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3036" w:right="301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RASPORE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NATJECANJA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7" w:after="0" w:line="316" w:lineRule="exact"/>
        <w:ind w:left="2170" w:right="218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6.639999pt;margin-top:26.301283pt;width:481.919pt;height:.1pt;mso-position-horizontal-relative:page;mso-position-vertical-relative:paragraph;z-index:-342" coordorigin="1133,526" coordsize="9638,2">
            <v:shape style="position:absolute;left:1133;top:526;width:9638;height:2" coordorigin="1133,526" coordsize="9638,0" path="m1133,526l10771,52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Kv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etn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14.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  <w:position w:val="-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  <w:position w:val="-1"/>
        </w:rPr>
        <w:t>201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99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9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  <w:i/>
          <w:position w:val="-1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NumType w:start="1"/>
          <w:pgMar w:footer="516" w:top="800" w:bottom="700" w:left="1000" w:right="1000"/>
          <w:footerReference w:type="default" r:id="rId7"/>
          <w:type w:val="continuous"/>
          <w:pgSz w:w="11920" w:h="1684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kolovoz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16:00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914" w:space="1756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3632pt;width:462.239pt;height:.1pt;mso-position-horizontal-relative:page;mso-position-vertical-relative:paragraph;z-index:-344" coordorigin="1416,313" coordsize="9245,2">
            <v:shape style="position:absolute;left:1416;top:313;width:9245;height:2" coordorigin="1416,313" coordsize="9245,0" path="m1416,313l10661,313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kolovoz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4625pt;width:462.239pt;height:.1pt;mso-position-horizontal-relative:page;mso-position-vertical-relative:paragraph;z-index:-343" coordorigin="1416,336" coordsize="9245,2">
            <v:shape style="position:absolute;left:1416;top:336;width:9245;height:2" coordorigin="1416,336" coordsize="9245,0" path="m1416,336l10661,336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40" w:lineRule="auto"/>
        <w:ind w:left="430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3" w:after="0" w:line="248" w:lineRule="exact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right="-7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412" w:space="1782"/>
            <w:col w:w="2529"/>
          </w:cols>
        </w:sectPr>
      </w:pPr>
      <w:rPr/>
    </w:p>
    <w:p>
      <w:pPr>
        <w:spacing w:before="12" w:after="0" w:line="280" w:lineRule="atLeast"/>
        <w:ind w:left="43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35.021122pt;width:481.919pt;height:.1pt;mso-position-horizontal-relative:page;mso-position-vertical-relative:paragraph;z-index:-339" coordorigin="1133,700" coordsize="9638,2">
            <v:shape style="position:absolute;left:1133;top:700;width:9638;height:2" coordorigin="1133,700" coordsize="9638,0" path="m1133,700l10771,700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iholj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izivojn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80" w:lineRule="atLeast"/>
        <w:ind w:right="243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99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dij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872" w:space="325"/>
            <w:col w:w="7723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15:30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594" w:space="2076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4111pt;width:462.239pt;height:.1pt;mso-position-horizontal-relative:page;mso-position-vertical-relative:paragraph;z-index:-341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3126pt;width:462.239pt;height:.1pt;mso-position-horizontal-relative:page;mso-position-vertical-relative:paragraph;z-index:-340" coordorigin="1416,336" coordsize="9245,2">
            <v:shape style="position:absolute;left:1416;top:336;width:9245;height:2" coordorigin="1416,336" coordsize="9245,0" path="m1416,336l10661,33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2" w:after="0" w:line="289" w:lineRule="auto"/>
        <w:ind w:left="435" w:right="-58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Bijel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exact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17.659977pt;width:481.919pt;height:.1pt;mso-position-horizontal-relative:page;mso-position-vertical-relative:paragraph;z-index:-336" coordorigin="1133,353" coordsize="9638,2">
            <v:shape style="position:absolute;left:1133;top:353;width:9638;height:2" coordorigin="1133,353" coordsize="9638,0" path="m1133,353l10771,35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-Vodovod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787" w:space="1407"/>
            <w:col w:w="2529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15:00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714" w:space="1956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3633pt;width:462.239pt;height:.1pt;mso-position-horizontal-relative:page;mso-position-vertical-relative:paragraph;z-index:-338" coordorigin="1416,313" coordsize="9245,2">
            <v:shape style="position:absolute;left:1416;top:313;width:9245;height:2" coordorigin="1416,313" coordsize="9245,0" path="m1416,313l10661,313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3626pt;width:462.239pt;height:.1pt;mso-position-horizontal-relative:page;mso-position-vertical-relative:paragraph;z-index:-337" coordorigin="1416,336" coordsize="9245,2">
            <v:shape style="position:absolute;left:1416;top:336;width:9245;height:2" coordorigin="1416,336" coordsize="9245,0" path="m1416,336l10661,336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2" w:after="0" w:line="240" w:lineRule="auto"/>
        <w:ind w:left="4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6" w:after="0" w:line="280" w:lineRule="atLeast"/>
        <w:ind w:left="43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iholj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izivojn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dij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872" w:space="325"/>
            <w:col w:w="3501" w:space="1692"/>
            <w:col w:w="2530"/>
          </w:cols>
        </w:sectPr>
      </w:pPr>
      <w:rPr/>
    </w:p>
    <w:p>
      <w:pPr>
        <w:spacing w:before="30" w:after="0" w:line="248" w:lineRule="exact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20.410021pt;width:481.919pt;height:.1pt;mso-position-horizontal-relative:page;mso-position-vertical-relative:paragraph;z-index:-333" coordorigin="1133,408" coordsize="9638,2">
            <v:shape style="position:absolute;left:1133;top:408;width:9638;height:2" coordorigin="1133,408" coordsize="9638,0" path="m1133,408l10771,408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0" w:after="0" w:line="248" w:lineRule="exact"/>
        <w:ind w:right="-20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111" w:space="1086"/>
            <w:col w:w="7723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15:00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714" w:space="1956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4117pt;width:462.239pt;height:.1pt;mso-position-horizontal-relative:page;mso-position-vertical-relative:paragraph;z-index:-335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461pt;width:462.239pt;height:.1pt;mso-position-horizontal-relative:page;mso-position-vertical-relative:paragraph;z-index:-334" coordorigin="1416,336" coordsize="9245,2">
            <v:shape style="position:absolute;left:1416;top:336;width:9245;height:2" coordorigin="1416,336" coordsize="9245,0" path="m1416,336l10661,336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40" w:lineRule="auto"/>
        <w:ind w:left="430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3" w:after="0" w:line="248" w:lineRule="exact"/>
        <w:ind w:left="435" w:right="-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Bijel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right="-20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566" w:space="631"/>
            <w:col w:w="7723"/>
          </w:cols>
        </w:sectPr>
      </w:pPr>
      <w:rPr/>
    </w:p>
    <w:p>
      <w:pPr>
        <w:spacing w:before="12" w:after="0" w:line="280" w:lineRule="atLeast"/>
        <w:ind w:left="43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35.021614pt;width:481.919pt;height:.1pt;mso-position-horizontal-relative:page;mso-position-vertical-relative:paragraph;z-index:-330" coordorigin="1133,700" coordsize="9638,2">
            <v:shape style="position:absolute;left:1133;top:700;width:9638;height:2" coordorigin="1133,700" coordsize="9638,0" path="m1133,700l10771,700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right="-7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178" w:space="1018"/>
            <w:col w:w="3787" w:space="1407"/>
            <w:col w:w="253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14:30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714" w:space="1956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4126pt;width:462.239pt;height:.1pt;mso-position-horizontal-relative:page;mso-position-vertical-relative:paragraph;z-index:-332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rujan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412pt;width:462.239pt;height:.1pt;mso-position-horizontal-relative:page;mso-position-vertical-relative:paragraph;z-index:-331" coordorigin="1416,336" coordsize="9245,2">
            <v:shape style="position:absolute;left:1416;top:336;width:9245;height:2" coordorigin="1416,336" coordsize="9245,0" path="m1416,336l10661,33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89" w:lineRule="auto"/>
        <w:ind w:left="435" w:right="-58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izivojn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exact"/>
        <w:ind w:left="435" w:right="2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17.900007pt;width:481.919pt;height:.1pt;mso-position-horizontal-relative:page;mso-position-vertical-relative:paragraph;z-index:-327" coordorigin="1133,358" coordsize="9638,2">
            <v:shape style="position:absolute;left:1133;top:358;width:9638;height:2" coordorigin="1133,358" coordsize="9638,0" path="m1133,358l10771,358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612" w:space="1582"/>
            <w:col w:w="2529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listopad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14:30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821" w:space="1849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3127pt;width:462.239pt;height:.1pt;mso-position-horizontal-relative:page;mso-position-vertical-relative:paragraph;z-index:-329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istopad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262pt;width:462.239pt;height:.1pt;mso-position-horizontal-relative:page;mso-position-vertical-relative:paragraph;z-index:-328" coordorigin="1416,336" coordsize="9245,2">
            <v:shape style="position:absolute;left:1416;top:336;width:9245;height:2" coordorigin="1416,336" coordsize="9245,0" path="m1416,336l10661,336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2" w:after="0" w:line="240" w:lineRule="auto"/>
        <w:ind w:left="430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6" w:after="0" w:line="280" w:lineRule="atLeast"/>
        <w:ind w:left="435" w:right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80" w:lineRule="atLeast"/>
        <w:ind w:right="243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99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99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566" w:space="631"/>
            <w:col w:w="7723"/>
          </w:cols>
        </w:sectPr>
      </w:pPr>
      <w:rPr/>
    </w:p>
    <w:p>
      <w:pPr>
        <w:spacing w:before="3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iholj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right="-7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872" w:space="325"/>
            <w:col w:w="3731" w:space="1463"/>
            <w:col w:w="2529"/>
          </w:cols>
        </w:sectPr>
      </w:pPr>
      <w:rPr/>
    </w:p>
    <w:p>
      <w:pPr>
        <w:spacing w:before="59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639999pt;margin-top:-.705868pt;width:481.919pt;height:.1pt;mso-position-horizontal-relative:page;mso-position-vertical-relative:paragraph;z-index:-324" coordorigin="1133,-14" coordsize="9638,2">
            <v:shape style="position:absolute;left:1133;top:-14;width:9638;height:2" coordorigin="1133,-14" coordsize="9638,0" path="m1133,-14l10771,-14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listopad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9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14:30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16" w:top="960" w:bottom="700" w:left="1000" w:right="1000"/>
          <w:pgSz w:w="11920" w:h="16840"/>
          <w:cols w:num="2" w:equalWidth="0">
            <w:col w:w="4941" w:space="1729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3122pt;width:462.239pt;height:.1pt;mso-position-horizontal-relative:page;mso-position-vertical-relative:paragraph;z-index:-326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stopad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3652pt;width:462.239pt;height:.1pt;mso-position-horizontal-relative:page;mso-position-vertical-relative:paragraph;z-index:-325" coordorigin="1416,336" coordsize="9245,2">
            <v:shape style="position:absolute;left:1416;top:336;width:9245;height:2" coordorigin="1416,336" coordsize="9245,0" path="m1416,336l10661,336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89" w:lineRule="auto"/>
        <w:ind w:left="435" w:right="-58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exact"/>
        <w:ind w:left="435" w:right="-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17.898487pt;width:481.919pt;height:.1pt;mso-position-horizontal-relative:page;mso-position-vertical-relative:paragraph;z-index:-321" coordorigin="1133,358" coordsize="9638,2">
            <v:shape style="position:absolute;left:1133;top:358;width:9638;height:2" coordorigin="1133,358" coordsize="9638,0" path="m1133,358l10771,358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Bijel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787" w:space="1407"/>
            <w:col w:w="2529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listopad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14:30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941" w:space="1729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4637pt;width:462.239pt;height:.1pt;mso-position-horizontal-relative:page;mso-position-vertical-relative:paragraph;z-index:-323" coordorigin="1416,313" coordsize="9245,2">
            <v:shape style="position:absolute;left:1416;top:313;width:9245;height:2" coordorigin="1416,313" coordsize="9245,0" path="m1416,313l10661,313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stopad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3153pt;width:462.239pt;height:.1pt;mso-position-horizontal-relative:page;mso-position-vertical-relative:paragraph;z-index:-322" coordorigin="1416,336" coordsize="9245,2">
            <v:shape style="position:absolute;left:1416;top:336;width:9245;height:2" coordorigin="1416,336" coordsize="9245,0" path="m1416,336l10661,33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89" w:lineRule="auto"/>
        <w:ind w:left="435" w:right="-58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Bijel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exact"/>
        <w:ind w:left="435" w:right="4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17.899027pt;width:481.919pt;height:.1pt;mso-position-horizontal-relative:page;mso-position-vertical-relative:paragraph;z-index:-318" coordorigin="1133,358" coordsize="9638,2">
            <v:shape style="position:absolute;left:1133;top:358;width:9638;height:2" coordorigin="1133,358" coordsize="9638,0" path="m1133,358l10771,358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0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787" w:space="1407"/>
            <w:col w:w="2529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listopad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14:00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941" w:space="1729"/>
            <w:col w:w="3250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4115pt;width:462.239pt;height:.1pt;mso-position-horizontal-relative:page;mso-position-vertical-relative:paragraph;z-index:-320" coordorigin="1416,313" coordsize="9245,2">
            <v:shape style="position:absolute;left:1416;top:313;width:9245;height:2" coordorigin="1416,313" coordsize="9245,0" path="m1416,313l10661,313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stopad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3132pt;width:462.239pt;height:.1pt;mso-position-horizontal-relative:page;mso-position-vertical-relative:paragraph;z-index:-319" coordorigin="1416,336" coordsize="9245,2">
            <v:shape style="position:absolute;left:1416;top:336;width:9245;height:2" coordorigin="1416,336" coordsize="9245,0" path="m1416,336l10661,33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2" w:after="0" w:line="240" w:lineRule="auto"/>
        <w:ind w:left="430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3" w:after="0" w:line="248" w:lineRule="exact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izivojn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-Vodovod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right="-20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dij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566" w:space="631"/>
            <w:col w:w="7723"/>
          </w:cols>
        </w:sectPr>
      </w:pPr>
      <w:rPr/>
    </w:p>
    <w:p>
      <w:pPr>
        <w:spacing w:before="12" w:after="0" w:line="280" w:lineRule="atLeast"/>
        <w:ind w:left="435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35.02211pt;width:481.919pt;height:.1pt;mso-position-horizontal-relative:page;mso-position-vertical-relative:paragraph;z-index:-315" coordorigin="1133,700" coordsize="9638,2">
            <v:shape style="position:absolute;left:1133;top:700;width:9638;height:2" coordorigin="1133,700" coordsize="9638,0" path="m1133,700l10771,700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iholj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80" w:lineRule="atLeast"/>
        <w:ind w:right="-5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872" w:space="325"/>
            <w:col w:w="3501" w:space="1692"/>
            <w:col w:w="253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40" w:lineRule="auto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studeni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13:00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404792pt;width:462.239pt;height:.1pt;mso-position-horizontal-relative:page;mso-position-vertical-relative:paragraph;z-index:-317" coordorigin="1416,308" coordsize="9245,2">
            <v:shape style="position:absolute;left:1416;top:308;width:9245;height:2" coordorigin="1416,308" coordsize="9245,0" path="m1416,308l10661,308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902" w:space="1768"/>
            <w:col w:w="3250"/>
          </w:cols>
        </w:sectPr>
      </w:pPr>
      <w:rPr/>
    </w:p>
    <w:p>
      <w:pPr>
        <w:spacing w:before="55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7.073139pt;width:462.239pt;height:.1pt;mso-position-horizontal-relative:page;mso-position-vertical-relative:paragraph;z-index:-316" coordorigin="1416,341" coordsize="9245,2">
            <v:shape style="position:absolute;left:1416;top:341;width:9245;height:2" coordorigin="1416,341" coordsize="9245,0" path="m1416,341l10661,341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40" w:lineRule="auto"/>
        <w:ind w:left="430" w:right="-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3" w:after="0" w:line="240" w:lineRule="auto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left="435" w:right="-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Bijel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right="-78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8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dija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566" w:space="631"/>
            <w:col w:w="3787" w:space="1407"/>
            <w:col w:w="2529"/>
          </w:cols>
        </w:sectPr>
      </w:pPr>
      <w:rPr/>
    </w:p>
    <w:p>
      <w:pPr>
        <w:spacing w:before="35" w:after="0" w:line="248" w:lineRule="exact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39999pt;margin-top:20.420542pt;width:481.919pt;height:.1pt;mso-position-horizontal-relative:page;mso-position-vertical-relative:paragraph;z-index:-312" coordorigin="1133,408" coordsize="9638,2">
            <v:shape style="position:absolute;left:1133;top:408;width:9638;height:2" coordorigin="1133,408" coordsize="9638,0" path="m1133,408l10771,408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kov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5" w:after="0" w:line="248" w:lineRule="exact"/>
        <w:ind w:right="-20"/>
        <w:jc w:val="left"/>
        <w:tabs>
          <w:tab w:pos="2600" w:val="left"/>
          <w:tab w:pos="5180" w:val="left"/>
          <w:tab w:pos="5640" w:val="left"/>
          <w:tab w:pos="620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position w:val="-1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3F3F3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99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1236" w:space="961"/>
            <w:col w:w="7723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28" w:after="0" w:line="281" w:lineRule="exact"/>
        <w:ind w:left="152" w:right="-7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Datumi: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subota,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studeni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8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Satnice: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slije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13:00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2" w:equalWidth="0">
            <w:col w:w="4768" w:space="1903"/>
            <w:col w:w="3249"/>
          </w:cols>
        </w:sectPr>
      </w:pPr>
      <w:rPr/>
    </w:p>
    <w:p>
      <w:pPr>
        <w:spacing w:before="2" w:after="0" w:line="240" w:lineRule="auto"/>
        <w:ind w:left="2422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5.643622pt;width:462.239pt;height:.1pt;mso-position-horizontal-relative:page;mso-position-vertical-relative:paragraph;z-index:-314" coordorigin="1416,313" coordsize="9245,2">
            <v:shape style="position:absolute;left:1416;top:313;width:9245;height:2" coordorigin="1416,313" coordsize="9245,0" path="m1416,313l10661,313e" filled="f" stroked="t" strokeweight="1.05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nedjelja,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studeni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podne: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09:00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0" w:after="0" w:line="271" w:lineRule="exact"/>
        <w:ind w:left="435" w:right="-20"/>
        <w:jc w:val="left"/>
        <w:tabs>
          <w:tab w:pos="2180" w:val="left"/>
          <w:tab w:pos="4780" w:val="left"/>
          <w:tab w:pos="74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99004pt;margin-top:16.824116pt;width:462.239pt;height:.1pt;mso-position-horizontal-relative:page;mso-position-vertical-relative:paragraph;z-index:-313" coordorigin="1416,336" coordsize="9245,2">
            <v:shape style="position:absolute;left:1416;top:336;width:9245;height:2" coordorigin="1416,336" coordsize="9245,0" path="m1416,336l10661,336e" filled="f" stroked="t" strokeweight="1.06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ultat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Napomena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93" w:after="0" w:line="289" w:lineRule="auto"/>
        <w:ind w:left="435" w:right="248" w:firstLine="-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izivojn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exact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iholj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Đ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kovo-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73" w:lineRule="auto"/>
        <w:ind w:right="5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-Vodovo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73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edin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Beli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40" w:val="left"/>
          <w:tab w:pos="1020" w:val="left"/>
          <w:tab w:pos="2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00007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  <w:cols w:num="3" w:equalWidth="0">
            <w:col w:w="1872" w:space="325"/>
            <w:col w:w="3612" w:space="1582"/>
            <w:col w:w="2529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800" w:bottom="700" w:left="1000" w:right="1000"/>
        </w:sectPr>
      </w:pPr>
      <w:rPr/>
    </w:p>
    <w:p>
      <w:pPr>
        <w:spacing w:before="31" w:after="0" w:line="240" w:lineRule="auto"/>
        <w:ind w:left="81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i/>
        </w:rPr>
        <w:t>jni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7" w:after="0" w:line="240" w:lineRule="auto"/>
        <w:ind w:left="1047" w:right="18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b/>
          <w:bCs/>
          <w:i/>
        </w:rPr>
        <w:t>Bel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left="-39" w:right="7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Povje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9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i/>
        </w:rPr>
        <w:t>ige: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2" w:after="0" w:line="240" w:lineRule="auto"/>
        <w:ind w:left="199" w:right="10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9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40"/>
      <w:pgMar w:top="800" w:bottom="700" w:left="1000" w:right="1000"/>
      <w:cols w:num="2" w:equalWidth="0">
        <w:col w:w="2251" w:space="5398"/>
        <w:col w:w="22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39999pt;margin-top:794.639526pt;width:481.919pt;height:.1pt;mso-position-horizontal-relative:page;mso-position-vertical-relative:page;z-index:-344" coordorigin="1133,15893" coordsize="9638,2">
          <v:shape style="position:absolute;left:1133;top:15893;width:9638;height:2" coordorigin="1133,15893" coordsize="9638,0" path="m1133,15893l10771,15893e" filled="f" stroked="t" strokeweight="2.979pt" strokecolor="#BFBFB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48pt;margin-top:796.475952pt;width:92.548608pt;height:11pt;mso-position-horizontal-relative:page;mso-position-vertical-relative:page;z-index:-34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utorak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ko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ovo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2014.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678986pt;margin-top:796.475952pt;width:61.818832pt;height:11.001pt;mso-position-horizontal-relative:page;mso-position-vertical-relative:page;z-index:-34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Stran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2014-08-16T09:32:26Z</dcterms:created>
  <dcterms:modified xsi:type="dcterms:W3CDTF">2014-08-16T09:32:26Z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2014-08-16T00:00:00Z</vt:filetime>
  </property>
</Properties>
</file>